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6369" w:rsidRPr="00126369" w:rsidTr="001263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9" w:rsidRPr="00126369" w:rsidRDefault="00126369" w:rsidP="001263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63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9" w:rsidRPr="00126369" w:rsidRDefault="00126369" w:rsidP="001263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6369" w:rsidRPr="00126369" w:rsidTr="001263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6369" w:rsidRPr="00126369" w:rsidTr="0012636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6369" w:rsidRPr="00126369" w:rsidTr="001263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sz w:val="24"/>
                <w:szCs w:val="24"/>
                <w:lang w:val="en-ZA" w:eastAsia="en-ZA"/>
              </w:rPr>
              <w:t>13.1950</w:t>
            </w:r>
          </w:p>
        </w:tc>
      </w:tr>
      <w:tr w:rsidR="00126369" w:rsidRPr="00126369" w:rsidTr="001263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sz w:val="24"/>
                <w:szCs w:val="24"/>
                <w:lang w:val="en-ZA" w:eastAsia="en-ZA"/>
              </w:rPr>
              <w:t>17.3892</w:t>
            </w:r>
          </w:p>
        </w:tc>
      </w:tr>
      <w:tr w:rsidR="00126369" w:rsidRPr="00126369" w:rsidTr="001263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6369" w:rsidRPr="00126369" w:rsidRDefault="00126369" w:rsidP="001263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6369">
              <w:rPr>
                <w:rFonts w:ascii="Arial" w:hAnsi="Arial" w:cs="Arial"/>
                <w:sz w:val="24"/>
                <w:szCs w:val="24"/>
                <w:lang w:val="en-ZA" w:eastAsia="en-ZA"/>
              </w:rPr>
              <w:t>15.4550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54E3" w:rsidRPr="007C54E3" w:rsidTr="007C54E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E3" w:rsidRPr="007C54E3" w:rsidRDefault="007C54E3" w:rsidP="007C54E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54E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E3" w:rsidRPr="007C54E3" w:rsidRDefault="007C54E3" w:rsidP="007C54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54E3" w:rsidRPr="007C54E3" w:rsidTr="007C54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54E3" w:rsidRPr="007C54E3" w:rsidTr="007C54E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54E3" w:rsidRPr="007C54E3" w:rsidTr="007C54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sz w:val="24"/>
                <w:szCs w:val="24"/>
                <w:lang w:val="en-ZA" w:eastAsia="en-ZA"/>
              </w:rPr>
              <w:t>13.2033</w:t>
            </w:r>
          </w:p>
        </w:tc>
      </w:tr>
      <w:tr w:rsidR="007C54E3" w:rsidRPr="007C54E3" w:rsidTr="007C54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sz w:val="24"/>
                <w:szCs w:val="24"/>
                <w:lang w:val="en-ZA" w:eastAsia="en-ZA"/>
              </w:rPr>
              <w:t>17.3480</w:t>
            </w:r>
          </w:p>
        </w:tc>
      </w:tr>
      <w:tr w:rsidR="007C54E3" w:rsidRPr="007C54E3" w:rsidTr="007C54E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54E3" w:rsidRPr="007C54E3" w:rsidRDefault="007C54E3" w:rsidP="007C54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54E3">
              <w:rPr>
                <w:rFonts w:ascii="Arial" w:hAnsi="Arial" w:cs="Arial"/>
                <w:sz w:val="24"/>
                <w:szCs w:val="24"/>
                <w:lang w:val="en-ZA" w:eastAsia="en-ZA"/>
              </w:rPr>
              <w:t>15.4166</w:t>
            </w:r>
          </w:p>
        </w:tc>
      </w:tr>
    </w:tbl>
    <w:p w:rsidR="007C54E3" w:rsidRPr="00035935" w:rsidRDefault="007C54E3" w:rsidP="00035935">
      <w:bookmarkStart w:id="0" w:name="_GoBack"/>
      <w:bookmarkEnd w:id="0"/>
    </w:p>
    <w:sectPr w:rsidR="007C54E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9"/>
    <w:rsid w:val="00025128"/>
    <w:rsid w:val="00035935"/>
    <w:rsid w:val="00126369"/>
    <w:rsid w:val="00220021"/>
    <w:rsid w:val="002961E0"/>
    <w:rsid w:val="00685853"/>
    <w:rsid w:val="00775E6E"/>
    <w:rsid w:val="007C54E3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54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54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54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54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54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54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63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63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54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54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54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54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63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54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63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5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54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54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54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54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54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54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63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63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54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54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54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54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63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54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63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2018-07-26T09:03:00Z</dcterms:created>
  <dcterms:modified xsi:type="dcterms:W3CDTF">2018-07-26T14:01:00Z</dcterms:modified>
</cp:coreProperties>
</file>